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18" w:rsidRDefault="00F93118">
      <w:bookmarkStart w:id="0" w:name="_GoBack"/>
      <w:bookmarkEnd w:id="0"/>
      <w:r>
        <w:t>Regio overleg Algemene Klinische Fysica Noord Holland</w:t>
      </w:r>
    </w:p>
    <w:p w:rsidR="00F93118" w:rsidRDefault="00F93118">
      <w:r>
        <w:t>Locatie: Spaarne Gasthuis Hoofddorp</w:t>
      </w:r>
    </w:p>
    <w:p w:rsidR="00F93118" w:rsidRDefault="00F93118">
      <w:r>
        <w:t>14:30-17:30</w:t>
      </w:r>
    </w:p>
    <w:p w:rsidR="00F93118" w:rsidRDefault="00F93118">
      <w:r>
        <w:t xml:space="preserve">Voormalig </w:t>
      </w:r>
      <w:proofErr w:type="spellStart"/>
      <w:r>
        <w:t>skillslab</w:t>
      </w:r>
      <w:proofErr w:type="spellEnd"/>
      <w:r>
        <w:t xml:space="preserve"> (eventueel verhuizen we nog naar een fijnere ruimte)</w:t>
      </w:r>
    </w:p>
    <w:p w:rsidR="00F93118" w:rsidRDefault="00F93118"/>
    <w:p w:rsidR="00F93118" w:rsidRDefault="00F93118">
      <w:r>
        <w:t>Verzamelen in de hal. Stuur een appje aan Bart of Hugo (06-51104720 of 06-21100520)</w:t>
      </w:r>
    </w:p>
    <w:p w:rsidR="00F93118" w:rsidRDefault="00F93118"/>
    <w:p w:rsidR="00F93118" w:rsidRDefault="00F93118"/>
    <w:p w:rsidR="00F93118" w:rsidRDefault="00F93118"/>
    <w:p w:rsidR="00D55822" w:rsidRPr="00F93118" w:rsidRDefault="00F93118">
      <w:pPr>
        <w:rPr>
          <w:b/>
        </w:rPr>
      </w:pPr>
      <w:r w:rsidRPr="00F93118">
        <w:rPr>
          <w:b/>
        </w:rPr>
        <w:t>Agenda</w:t>
      </w:r>
    </w:p>
    <w:p w:rsidR="00F93118" w:rsidRDefault="00F93118"/>
    <w:p w:rsidR="00F93118" w:rsidRDefault="00F93118" w:rsidP="00F93118">
      <w:pPr>
        <w:pStyle w:val="Lijstalinea"/>
        <w:numPr>
          <w:ilvl w:val="0"/>
          <w:numId w:val="1"/>
        </w:numPr>
      </w:pPr>
      <w:r>
        <w:t>Welkom en vaststellen agenda</w:t>
      </w:r>
    </w:p>
    <w:p w:rsidR="00F93118" w:rsidRDefault="00F93118" w:rsidP="00F93118">
      <w:pPr>
        <w:pStyle w:val="Lijstalinea"/>
      </w:pPr>
    </w:p>
    <w:p w:rsidR="00F93118" w:rsidRDefault="00F93118" w:rsidP="00F93118">
      <w:pPr>
        <w:pStyle w:val="Lijstalinea"/>
        <w:numPr>
          <w:ilvl w:val="0"/>
          <w:numId w:val="1"/>
        </w:numPr>
      </w:pPr>
      <w:r>
        <w:t>Rondje voorstellen fysici (zo nodig)</w:t>
      </w:r>
    </w:p>
    <w:p w:rsidR="00F93118" w:rsidRDefault="00F93118" w:rsidP="00F93118">
      <w:pPr>
        <w:pStyle w:val="Lijstalinea"/>
      </w:pPr>
    </w:p>
    <w:p w:rsidR="00F93118" w:rsidRDefault="00F93118" w:rsidP="00F93118">
      <w:pPr>
        <w:pStyle w:val="Lijstalinea"/>
        <w:numPr>
          <w:ilvl w:val="0"/>
          <w:numId w:val="1"/>
        </w:numPr>
      </w:pPr>
      <w:r>
        <w:t>Bart: medewerkersclassificatie en nieuwe badges</w:t>
      </w:r>
    </w:p>
    <w:p w:rsidR="00F93118" w:rsidRDefault="00F93118" w:rsidP="00F93118">
      <w:pPr>
        <w:pStyle w:val="Lijstalinea"/>
      </w:pPr>
    </w:p>
    <w:p w:rsidR="00F93118" w:rsidRDefault="00F93118" w:rsidP="00F93118">
      <w:pPr>
        <w:pStyle w:val="Lijstalinea"/>
        <w:numPr>
          <w:ilvl w:val="0"/>
          <w:numId w:val="1"/>
        </w:numPr>
      </w:pPr>
      <w:r>
        <w:t>Hugo: stralingsbevoegdheid op OK</w:t>
      </w:r>
    </w:p>
    <w:p w:rsidR="00F93118" w:rsidRDefault="00F93118" w:rsidP="00F93118">
      <w:pPr>
        <w:pStyle w:val="Lijstalinea"/>
      </w:pPr>
    </w:p>
    <w:p w:rsidR="00F93118" w:rsidRDefault="00F93118" w:rsidP="00F93118">
      <w:pPr>
        <w:pStyle w:val="Lijstalinea"/>
        <w:numPr>
          <w:ilvl w:val="0"/>
          <w:numId w:val="1"/>
        </w:numPr>
      </w:pPr>
      <w:r>
        <w:t>Innovatie: hoe hebben wij dat opgebouwd.</w:t>
      </w:r>
    </w:p>
    <w:p w:rsidR="00F93118" w:rsidRDefault="00F93118" w:rsidP="00F93118">
      <w:pPr>
        <w:pStyle w:val="Lijstalinea"/>
      </w:pPr>
    </w:p>
    <w:p w:rsidR="00F93118" w:rsidRDefault="00F93118" w:rsidP="00F93118">
      <w:pPr>
        <w:pStyle w:val="Lijstalinea"/>
        <w:numPr>
          <w:ilvl w:val="0"/>
          <w:numId w:val="1"/>
        </w:numPr>
      </w:pPr>
      <w:r>
        <w:t>Nieuws uit de ziekenhuizen</w:t>
      </w:r>
    </w:p>
    <w:p w:rsidR="00F93118" w:rsidRDefault="00F93118" w:rsidP="00F93118">
      <w:pPr>
        <w:pStyle w:val="Lijstalinea"/>
      </w:pPr>
    </w:p>
    <w:p w:rsidR="00F93118" w:rsidRDefault="00F93118" w:rsidP="00F93118">
      <w:pPr>
        <w:pStyle w:val="Lijstalinea"/>
        <w:numPr>
          <w:ilvl w:val="0"/>
          <w:numId w:val="1"/>
        </w:numPr>
      </w:pPr>
      <w:r>
        <w:t>Suggesties voor na- en bijscholing</w:t>
      </w:r>
    </w:p>
    <w:p w:rsidR="00F93118" w:rsidRDefault="00F93118" w:rsidP="00F93118">
      <w:pPr>
        <w:pStyle w:val="Lijstalinea"/>
      </w:pPr>
    </w:p>
    <w:p w:rsidR="00F93118" w:rsidRDefault="00F93118" w:rsidP="00F93118">
      <w:pPr>
        <w:pStyle w:val="Lijstalinea"/>
        <w:numPr>
          <w:ilvl w:val="0"/>
          <w:numId w:val="1"/>
        </w:numPr>
      </w:pPr>
      <w:r>
        <w:t>Volgende bijeenkomst</w:t>
      </w:r>
    </w:p>
    <w:p w:rsidR="00F93118" w:rsidRDefault="00F93118" w:rsidP="00F93118">
      <w:pPr>
        <w:pStyle w:val="Lijstalinea"/>
      </w:pPr>
    </w:p>
    <w:p w:rsidR="00F93118" w:rsidRDefault="00F93118" w:rsidP="00F93118">
      <w:pPr>
        <w:pStyle w:val="Lijstalinea"/>
        <w:numPr>
          <w:ilvl w:val="0"/>
          <w:numId w:val="1"/>
        </w:numPr>
      </w:pPr>
      <w:r>
        <w:t>Rondvraag en afsluiting</w:t>
      </w:r>
    </w:p>
    <w:p w:rsidR="00F93118" w:rsidRDefault="00F93118" w:rsidP="00F93118">
      <w:pPr>
        <w:pStyle w:val="Lijstalinea"/>
      </w:pPr>
    </w:p>
    <w:p w:rsidR="00F93118" w:rsidRDefault="00F93118" w:rsidP="00F93118"/>
    <w:p w:rsidR="00F93118" w:rsidRDefault="00F93118" w:rsidP="00F93118"/>
    <w:sectPr w:rsidR="00F93118" w:rsidSect="00D558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6971"/>
    <w:multiLevelType w:val="hybridMultilevel"/>
    <w:tmpl w:val="0A26B712"/>
    <w:lvl w:ilvl="0" w:tplc="CDA49F46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A7477"/>
    <w:multiLevelType w:val="hybridMultilevel"/>
    <w:tmpl w:val="7A5A42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18"/>
    <w:rsid w:val="00304A47"/>
    <w:rsid w:val="004E1B05"/>
    <w:rsid w:val="006C1A5A"/>
    <w:rsid w:val="007E1707"/>
    <w:rsid w:val="009A0EAD"/>
    <w:rsid w:val="00AD196A"/>
    <w:rsid w:val="00D55822"/>
    <w:rsid w:val="00F9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1A5A"/>
    <w:pPr>
      <w:spacing w:after="0" w:line="255" w:lineRule="auto"/>
    </w:pPr>
    <w:rPr>
      <w:rFonts w:ascii="Arial" w:hAnsi="Arial"/>
      <w:sz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93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1A5A"/>
    <w:pPr>
      <w:spacing w:after="0" w:line="255" w:lineRule="auto"/>
    </w:pPr>
    <w:rPr>
      <w:rFonts w:ascii="Arial" w:hAnsi="Arial"/>
      <w:sz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93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D8128998</Template>
  <TotalTime>1</TotalTime>
  <Pages>1</Pages>
  <Words>88</Words>
  <Characters>489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Spaarne Gasthuis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Spruijt, Hugo</dc:creator>
  <cp:lastModifiedBy>Lagerburg, Vera</cp:lastModifiedBy>
  <cp:revision>2</cp:revision>
  <dcterms:created xsi:type="dcterms:W3CDTF">2019-12-03T07:54:00Z</dcterms:created>
  <dcterms:modified xsi:type="dcterms:W3CDTF">2019-12-03T07:54:00Z</dcterms:modified>
</cp:coreProperties>
</file>